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B7" w:rsidRDefault="00A37BB7" w:rsidP="00A37BB7">
      <w:pPr>
        <w:ind w:firstLineChars="3500" w:firstLine="7730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lang w:eastAsia="zh-CN"/>
        </w:rPr>
        <w:t>別紙３</w:t>
      </w:r>
    </w:p>
    <w:p w:rsidR="00A37BB7" w:rsidRDefault="00A37BB7" w:rsidP="00A37BB7">
      <w:pPr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共同研究指導プログラム（</w:t>
      </w:r>
      <w:r w:rsidRPr="009624C6">
        <w:rPr>
          <w:rFonts w:ascii="ＭＳ ゴシック" w:eastAsia="ＭＳ ゴシック" w:hAnsi="ＭＳ ゴシック" w:hint="eastAsia"/>
          <w:b/>
          <w:sz w:val="22"/>
        </w:rPr>
        <w:t>日独共同エネルギー変換システム</w:t>
      </w:r>
      <w:r w:rsidRPr="009624C6">
        <w:rPr>
          <w:rFonts w:ascii="ＭＳ ゴシック" w:eastAsia="ＭＳ ゴシック" w:hAnsi="ＭＳ ゴシック"/>
          <w:b/>
          <w:sz w:val="22"/>
        </w:rPr>
        <w:t>プログラム）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履修願書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2900" w:firstLine="6405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>年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 月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 日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１．学生番号・所属・学年・氏名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２．指導教員名及び研究テーマ名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leftChars="300" w:left="1182" w:hangingChars="250" w:hanging="55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３．自ら行う研究の概要（目的・方針について</w:t>
      </w:r>
      <w:r w:rsidRPr="009624C6">
        <w:rPr>
          <w:rFonts w:ascii="ＭＳ ゴシック" w:eastAsia="ＭＳ ゴシック" w:hAnsi="ＭＳ ゴシック"/>
          <w:b/>
          <w:sz w:val="22"/>
        </w:rPr>
        <w:t>300字程度，英語の</w:t>
      </w:r>
      <w:r>
        <w:rPr>
          <w:rFonts w:ascii="ＭＳ ゴシック" w:eastAsia="ＭＳ ゴシック" w:hAnsi="ＭＳ ゴシック" w:hint="eastAsia"/>
          <w:b/>
          <w:sz w:val="22"/>
        </w:rPr>
        <w:t>場合は</w:t>
      </w:r>
    </w:p>
    <w:p w:rsidR="00A37BB7" w:rsidRPr="009624C6" w:rsidRDefault="00A37BB7" w:rsidP="00A37BB7">
      <w:pPr>
        <w:ind w:leftChars="400" w:left="1171" w:hangingChars="150" w:hanging="331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100words程度）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50" w:firstLine="55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４．英語での研究能力（</w:t>
      </w:r>
      <w:r w:rsidRPr="009624C6">
        <w:rPr>
          <w:rFonts w:ascii="ＭＳ ゴシック" w:eastAsia="ＭＳ ゴシック" w:hAnsi="ＭＳ ゴシック"/>
          <w:b/>
          <w:sz w:val="22"/>
        </w:rPr>
        <w:t>A. 英語検定試験スコア； B. 英語の学術論文及び</w:t>
      </w:r>
    </w:p>
    <w:p w:rsidR="00A37BB7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研究発表; C. 海外大学等での研究留学; D. 正規授業単位認定等から，該</w:t>
      </w:r>
    </w:p>
    <w:p w:rsidR="00A37BB7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 xml:space="preserve">当する項目全てについて，証拠資料も添付して具体的に説明すること） </w:t>
      </w:r>
    </w:p>
    <w:p w:rsidR="00A37BB7" w:rsidRPr="00D839A1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（</w:t>
      </w:r>
      <w:r w:rsidRPr="009624C6">
        <w:rPr>
          <w:rFonts w:ascii="ＭＳ ゴシック" w:eastAsia="ＭＳ ゴシック" w:hAnsi="ＭＳ ゴシック"/>
          <w:b/>
          <w:sz w:val="22"/>
        </w:rPr>
        <w:t>English submission acceptable）</w:t>
      </w:r>
    </w:p>
    <w:p w:rsidR="00CB1639" w:rsidRDefault="00CB1639" w:rsidP="009624C6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sectPr w:rsidR="00CB1639" w:rsidSect="00501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701" w:bottom="907" w:left="1701" w:header="851" w:footer="992" w:gutter="0"/>
      <w:pgNumType w:fmt="numberInDash"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74" w:rsidRDefault="00957674" w:rsidP="0024050C">
      <w:r>
        <w:separator/>
      </w:r>
    </w:p>
  </w:endnote>
  <w:endnote w:type="continuationSeparator" w:id="0">
    <w:p w:rsidR="00957674" w:rsidRDefault="00957674" w:rsidP="002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334835"/>
      <w:docPartObj>
        <w:docPartGallery w:val="Page Numbers (Bottom of Page)"/>
        <w:docPartUnique/>
      </w:docPartObj>
    </w:sdtPr>
    <w:sdtEndPr/>
    <w:sdtContent>
      <w:p w:rsidR="00957674" w:rsidRDefault="00957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57674" w:rsidRDefault="009576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6"/>
      <w:jc w:val="center"/>
    </w:pPr>
  </w:p>
  <w:p w:rsidR="00957674" w:rsidRDefault="00957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74" w:rsidRDefault="00957674" w:rsidP="0024050C">
      <w:r>
        <w:separator/>
      </w:r>
    </w:p>
  </w:footnote>
  <w:footnote w:type="continuationSeparator" w:id="0">
    <w:p w:rsidR="00957674" w:rsidRDefault="00957674" w:rsidP="0024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E"/>
    <w:rsid w:val="00023505"/>
    <w:rsid w:val="00040B91"/>
    <w:rsid w:val="00044769"/>
    <w:rsid w:val="00096700"/>
    <w:rsid w:val="000E3635"/>
    <w:rsid w:val="000F3CC8"/>
    <w:rsid w:val="00104801"/>
    <w:rsid w:val="00130EB6"/>
    <w:rsid w:val="001524E3"/>
    <w:rsid w:val="00165880"/>
    <w:rsid w:val="001B2B46"/>
    <w:rsid w:val="001D2959"/>
    <w:rsid w:val="00203F82"/>
    <w:rsid w:val="0020476E"/>
    <w:rsid w:val="00215B03"/>
    <w:rsid w:val="002218D6"/>
    <w:rsid w:val="0024050C"/>
    <w:rsid w:val="0029029E"/>
    <w:rsid w:val="002A17D5"/>
    <w:rsid w:val="002E0D7C"/>
    <w:rsid w:val="00345A4B"/>
    <w:rsid w:val="00361FF1"/>
    <w:rsid w:val="003978FB"/>
    <w:rsid w:val="003C2C8A"/>
    <w:rsid w:val="003F019E"/>
    <w:rsid w:val="0041330D"/>
    <w:rsid w:val="00416CE6"/>
    <w:rsid w:val="00436EC7"/>
    <w:rsid w:val="00493DA4"/>
    <w:rsid w:val="00500F91"/>
    <w:rsid w:val="00501F1F"/>
    <w:rsid w:val="00525941"/>
    <w:rsid w:val="00590CDF"/>
    <w:rsid w:val="005A1F30"/>
    <w:rsid w:val="005E558A"/>
    <w:rsid w:val="005F6599"/>
    <w:rsid w:val="006A0D07"/>
    <w:rsid w:val="006D6308"/>
    <w:rsid w:val="00742196"/>
    <w:rsid w:val="00777CF5"/>
    <w:rsid w:val="00790D2D"/>
    <w:rsid w:val="007C536F"/>
    <w:rsid w:val="007F0CCC"/>
    <w:rsid w:val="007F226E"/>
    <w:rsid w:val="007F4161"/>
    <w:rsid w:val="008E5B54"/>
    <w:rsid w:val="0094486E"/>
    <w:rsid w:val="00956F42"/>
    <w:rsid w:val="00957674"/>
    <w:rsid w:val="009624C6"/>
    <w:rsid w:val="00967800"/>
    <w:rsid w:val="0098442A"/>
    <w:rsid w:val="009A1F2B"/>
    <w:rsid w:val="009C2B57"/>
    <w:rsid w:val="009E5741"/>
    <w:rsid w:val="009F57DE"/>
    <w:rsid w:val="009F7635"/>
    <w:rsid w:val="00A37BB7"/>
    <w:rsid w:val="00A40B68"/>
    <w:rsid w:val="00AA5505"/>
    <w:rsid w:val="00AB37B0"/>
    <w:rsid w:val="00AC4E19"/>
    <w:rsid w:val="00AE2526"/>
    <w:rsid w:val="00B01AEF"/>
    <w:rsid w:val="00B168E6"/>
    <w:rsid w:val="00B905BE"/>
    <w:rsid w:val="00B96053"/>
    <w:rsid w:val="00BC2B64"/>
    <w:rsid w:val="00C02BD1"/>
    <w:rsid w:val="00C02E8A"/>
    <w:rsid w:val="00C13CE4"/>
    <w:rsid w:val="00C22722"/>
    <w:rsid w:val="00C5354E"/>
    <w:rsid w:val="00CB1639"/>
    <w:rsid w:val="00CC42CE"/>
    <w:rsid w:val="00CF5118"/>
    <w:rsid w:val="00CF5452"/>
    <w:rsid w:val="00D0651F"/>
    <w:rsid w:val="00D13C93"/>
    <w:rsid w:val="00D1716D"/>
    <w:rsid w:val="00D56EE4"/>
    <w:rsid w:val="00D839A1"/>
    <w:rsid w:val="00D952D0"/>
    <w:rsid w:val="00D9732A"/>
    <w:rsid w:val="00DD1DB7"/>
    <w:rsid w:val="00E51EF4"/>
    <w:rsid w:val="00E71033"/>
    <w:rsid w:val="00E73CFE"/>
    <w:rsid w:val="00E75017"/>
    <w:rsid w:val="00EA1D31"/>
    <w:rsid w:val="00EC0861"/>
    <w:rsid w:val="00EC63A5"/>
    <w:rsid w:val="00EE5788"/>
    <w:rsid w:val="00F164F3"/>
    <w:rsid w:val="00F402BB"/>
    <w:rsid w:val="00F62D34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2A8B07"/>
  <w15:chartTrackingRefBased/>
  <w15:docId w15:val="{E335E277-D71E-4B5A-8149-41399B4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36F"/>
  </w:style>
  <w:style w:type="paragraph" w:styleId="a6">
    <w:name w:val="footer"/>
    <w:basedOn w:val="a"/>
    <w:link w:val="a7"/>
    <w:uiPriority w:val="99"/>
    <w:unhideWhenUsed/>
    <w:rsid w:val="007C5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36F"/>
  </w:style>
  <w:style w:type="paragraph" w:styleId="a8">
    <w:name w:val="Balloon Text"/>
    <w:basedOn w:val="a"/>
    <w:link w:val="a9"/>
    <w:uiPriority w:val="99"/>
    <w:semiHidden/>
    <w:unhideWhenUsed/>
    <w:rsid w:val="00EC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3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7B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51509D-7E6A-4BA3-8E70-AD28477E1681}"/>
</file>

<file path=customXml/itemProps2.xml><?xml version="1.0" encoding="utf-8"?>
<ds:datastoreItem xmlns:ds="http://schemas.openxmlformats.org/officeDocument/2006/customXml" ds:itemID="{3A899A8C-8443-4E59-8386-D1A91EE17810}"/>
</file>

<file path=customXml/itemProps3.xml><?xml version="1.0" encoding="utf-8"?>
<ds:datastoreItem xmlns:ds="http://schemas.openxmlformats.org/officeDocument/2006/customXml" ds:itemID="{60914850-FC29-4070-B576-3326228E40CC}"/>
</file>

<file path=docProps/app.xml><?xml version="1.0" encoding="utf-8"?>
<Properties xmlns="http://schemas.openxmlformats.org/officeDocument/2006/extended-properties" xmlns:vt="http://schemas.openxmlformats.org/officeDocument/2006/docPropsVTypes">
  <Template>21FD56D6.dotm</Template>
  <TotalTime>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修一</dc:creator>
  <cp:keywords/>
  <dc:description/>
  <cp:lastModifiedBy>横井　裕紀</cp:lastModifiedBy>
  <cp:revision>9</cp:revision>
  <cp:lastPrinted>2020-02-20T08:27:00Z</cp:lastPrinted>
  <dcterms:created xsi:type="dcterms:W3CDTF">2020-02-20T08:27:00Z</dcterms:created>
  <dcterms:modified xsi:type="dcterms:W3CDTF">2020-03-18T00:16:00Z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